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EA2DE1" w:rsidRDefault="00EA2DE1" w:rsidP="00DD7217">
      <w:pPr>
        <w:jc w:val="center"/>
        <w:rPr>
          <w:noProof/>
          <w:sz w:val="24"/>
        </w:rPr>
      </w:pPr>
    </w:p>
    <w:p w:rsidR="00DD7217" w:rsidRDefault="00DD7217" w:rsidP="00DD7217">
      <w:pPr>
        <w:rPr>
          <w:noProof/>
        </w:rPr>
      </w:pPr>
    </w:p>
    <w:p w:rsidR="00EC371B" w:rsidRDefault="00EC371B" w:rsidP="00EC371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C371B" w:rsidRDefault="00EC371B" w:rsidP="00EC371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C371B" w:rsidRDefault="00EC371B" w:rsidP="00EC371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EC371B" w:rsidRDefault="00EC371B" w:rsidP="00EC371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EC371B" w:rsidTr="00EC371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B" w:rsidRDefault="00EC371B">
            <w:pPr>
              <w:jc w:val="center"/>
              <w:rPr>
                <w:noProof/>
                <w:sz w:val="18"/>
                <w:lang w:val="en-US"/>
              </w:rPr>
            </w:pPr>
          </w:p>
          <w:p w:rsidR="00EC371B" w:rsidRDefault="00EC371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71B" w:rsidRDefault="00EC37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C371B" w:rsidTr="00EC371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71B" w:rsidRDefault="00EC371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71B" w:rsidRDefault="00EC371B">
            <w:pPr>
              <w:rPr>
                <w:noProof/>
                <w:sz w:val="18"/>
              </w:rPr>
            </w:pP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1D2" w:rsidRDefault="00D451D2">
            <w:pPr>
              <w:rPr>
                <w:noProof/>
                <w:sz w:val="18"/>
              </w:rPr>
            </w:pPr>
          </w:p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1D2" w:rsidRDefault="00D451D2" w:rsidP="00D451D2">
            <w:pPr>
              <w:jc w:val="center"/>
              <w:rPr>
                <w:noProof/>
                <w:sz w:val="18"/>
              </w:rPr>
            </w:pPr>
          </w:p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D1A8C">
              <w:rPr>
                <w:noProof/>
                <w:sz w:val="18"/>
              </w:rPr>
              <w:t xml:space="preserve"> 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B821B9">
              <w:rPr>
                <w:noProof/>
                <w:sz w:val="18"/>
              </w:rPr>
              <w:t xml:space="preserve"> (0,4%)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</w:t>
            </w:r>
            <w:r w:rsidR="00004008">
              <w:rPr>
                <w:noProof/>
                <w:sz w:val="18"/>
              </w:rPr>
              <w:t xml:space="preserve"> 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24</w:t>
            </w:r>
            <w:r w:rsidR="00B821B9">
              <w:rPr>
                <w:noProof/>
                <w:sz w:val="18"/>
              </w:rPr>
              <w:t xml:space="preserve"> (1,8%)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1390A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1390A">
              <w:rPr>
                <w:noProof/>
                <w:sz w:val="18"/>
              </w:rPr>
              <w:t xml:space="preserve"> </w:t>
            </w:r>
            <w:r w:rsidR="00B821B9">
              <w:rPr>
                <w:noProof/>
                <w:sz w:val="18"/>
              </w:rPr>
              <w:t>(0,4%)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1390A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B821B9">
              <w:rPr>
                <w:noProof/>
                <w:sz w:val="18"/>
              </w:rPr>
              <w:t xml:space="preserve"> (0,5%)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B821B9">
              <w:rPr>
                <w:noProof/>
                <w:sz w:val="18"/>
              </w:rPr>
              <w:t xml:space="preserve"> (2,4%)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B821B9">
              <w:rPr>
                <w:noProof/>
                <w:sz w:val="18"/>
              </w:rPr>
              <w:t xml:space="preserve"> (0,6%)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18</w:t>
            </w:r>
            <w:r w:rsidR="00B95B2A">
              <w:rPr>
                <w:noProof/>
                <w:sz w:val="18"/>
              </w:rPr>
              <w:t xml:space="preserve"> (1,4%)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1390A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11</w:t>
            </w:r>
            <w:r w:rsidR="00B95B2A">
              <w:rPr>
                <w:noProof/>
                <w:sz w:val="18"/>
              </w:rPr>
              <w:t xml:space="preserve"> (0,8%)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1390A">
              <w:rPr>
                <w:noProof/>
                <w:sz w:val="18"/>
              </w:rPr>
              <w:t xml:space="preserve"> </w:t>
            </w:r>
            <w:r w:rsidR="00B821B9">
              <w:rPr>
                <w:noProof/>
                <w:sz w:val="18"/>
              </w:rPr>
              <w:t>(0,4%)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2</w:t>
            </w:r>
            <w:r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6</w:t>
            </w:r>
            <w:r>
              <w:rPr>
                <w:noProof/>
                <w:sz w:val="18"/>
              </w:rPr>
              <w:t xml:space="preserve"> </w:t>
            </w:r>
            <w:r w:rsidR="00B821B9">
              <w:rPr>
                <w:noProof/>
                <w:sz w:val="18"/>
              </w:rPr>
              <w:t>(0,5%)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4</w:t>
            </w:r>
            <w:r>
              <w:rPr>
                <w:noProof/>
                <w:sz w:val="18"/>
              </w:rPr>
              <w:t xml:space="preserve"> </w:t>
            </w:r>
            <w:r w:rsidR="005A7C8F">
              <w:rPr>
                <w:noProof/>
                <w:sz w:val="18"/>
              </w:rPr>
              <w:t>(0,3%)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61390A">
              <w:rPr>
                <w:noProof/>
                <w:sz w:val="18"/>
              </w:rPr>
              <w:t xml:space="preserve"> </w:t>
            </w:r>
            <w:r w:rsidR="005A7C8F">
              <w:rPr>
                <w:noProof/>
                <w:sz w:val="18"/>
              </w:rPr>
              <w:t>(0,3%)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A7C8F">
              <w:rPr>
                <w:noProof/>
                <w:sz w:val="18"/>
              </w:rPr>
              <w:t xml:space="preserve"> (0,2%)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B95B2A">
              <w:rPr>
                <w:noProof/>
                <w:sz w:val="18"/>
              </w:rPr>
              <w:t xml:space="preserve"> </w:t>
            </w:r>
            <w:r w:rsidR="00B821B9">
              <w:rPr>
                <w:noProof/>
                <w:sz w:val="18"/>
              </w:rPr>
              <w:t>(0,4%)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70</w:t>
            </w:r>
            <w:r w:rsidR="00B95B2A">
              <w:rPr>
                <w:noProof/>
                <w:sz w:val="18"/>
              </w:rPr>
              <w:t xml:space="preserve"> (5,4%)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28</w:t>
            </w:r>
            <w:r w:rsidR="00B95B2A">
              <w:rPr>
                <w:noProof/>
                <w:sz w:val="18"/>
              </w:rPr>
              <w:t xml:space="preserve"> (2,1%)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B95B2A">
              <w:rPr>
                <w:noProof/>
                <w:sz w:val="18"/>
              </w:rPr>
              <w:t xml:space="preserve"> (0,2%)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45</w:t>
            </w:r>
            <w:r w:rsidR="00B95B2A">
              <w:rPr>
                <w:noProof/>
                <w:sz w:val="18"/>
              </w:rPr>
              <w:t xml:space="preserve"> (3,4%)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</w:t>
            </w:r>
            <w:r w:rsidR="00EC371B">
              <w:rPr>
                <w:noProof/>
                <w:sz w:val="18"/>
              </w:rPr>
              <w:t>11</w:t>
            </w:r>
            <w:r w:rsidR="00462E7C">
              <w:rPr>
                <w:noProof/>
                <w:sz w:val="18"/>
              </w:rPr>
              <w:t>9</w:t>
            </w:r>
            <w:r w:rsidR="00B95B2A">
              <w:rPr>
                <w:noProof/>
                <w:sz w:val="18"/>
              </w:rPr>
              <w:t xml:space="preserve"> (9,1%)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86</w:t>
            </w:r>
            <w:r w:rsidR="006B089C">
              <w:rPr>
                <w:noProof/>
                <w:sz w:val="18"/>
              </w:rPr>
              <w:t xml:space="preserve"> (6,6%)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1390A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37</w:t>
            </w:r>
            <w:r w:rsidR="00B16378">
              <w:rPr>
                <w:noProof/>
                <w:sz w:val="18"/>
              </w:rPr>
              <w:t xml:space="preserve"> (2,8%)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B16378">
              <w:rPr>
                <w:noProof/>
                <w:sz w:val="18"/>
              </w:rPr>
              <w:t xml:space="preserve"> (1,3%)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B16378">
              <w:rPr>
                <w:noProof/>
                <w:sz w:val="18"/>
              </w:rPr>
              <w:t xml:space="preserve"> (0,9%)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111</w:t>
            </w:r>
            <w:r w:rsidR="00B16378">
              <w:rPr>
                <w:noProof/>
                <w:sz w:val="18"/>
              </w:rPr>
              <w:t xml:space="preserve"> (8,5%)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B16378">
              <w:rPr>
                <w:noProof/>
                <w:sz w:val="18"/>
              </w:rPr>
              <w:t xml:space="preserve"> (1,0%)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61390A">
              <w:rPr>
                <w:noProof/>
                <w:sz w:val="18"/>
              </w:rPr>
              <w:t xml:space="preserve"> </w:t>
            </w:r>
            <w:r w:rsidR="00B16378">
              <w:rPr>
                <w:noProof/>
                <w:sz w:val="18"/>
              </w:rPr>
              <w:t>(1,1%)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61390A">
              <w:rPr>
                <w:noProof/>
                <w:sz w:val="18"/>
              </w:rPr>
              <w:t xml:space="preserve"> </w:t>
            </w:r>
            <w:r w:rsidR="003716E3">
              <w:rPr>
                <w:noProof/>
                <w:sz w:val="18"/>
              </w:rPr>
              <w:t>(0,8%)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  <w:r w:rsidR="003716E3">
              <w:rPr>
                <w:noProof/>
                <w:sz w:val="18"/>
              </w:rPr>
              <w:t xml:space="preserve"> (4,7%)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1F1F2E">
              <w:rPr>
                <w:noProof/>
                <w:sz w:val="18"/>
              </w:rPr>
              <w:t xml:space="preserve"> (0,7%)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61390A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C371B">
              <w:rPr>
                <w:noProof/>
                <w:sz w:val="18"/>
              </w:rPr>
              <w:t>100</w:t>
            </w:r>
            <w:r w:rsidR="001F1F2E">
              <w:rPr>
                <w:noProof/>
                <w:sz w:val="18"/>
              </w:rPr>
              <w:t xml:space="preserve"> (7,7%)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1390A"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  <w:r w:rsidR="001F1F2E">
              <w:rPr>
                <w:noProof/>
                <w:sz w:val="18"/>
              </w:rPr>
              <w:t xml:space="preserve"> (6,1%)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1390A">
              <w:rPr>
                <w:noProof/>
                <w:sz w:val="18"/>
              </w:rPr>
              <w:t xml:space="preserve"> </w:t>
            </w:r>
            <w:r w:rsidR="00B821B9">
              <w:rPr>
                <w:noProof/>
                <w:sz w:val="18"/>
              </w:rPr>
              <w:t>(0,4%)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1F1F2E">
              <w:rPr>
                <w:noProof/>
                <w:sz w:val="18"/>
              </w:rPr>
              <w:t xml:space="preserve"> (1,0%)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1390A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  <w:r w:rsidR="0061390A">
              <w:rPr>
                <w:noProof/>
                <w:sz w:val="18"/>
              </w:rPr>
              <w:t xml:space="preserve"> </w:t>
            </w:r>
            <w:r w:rsidR="001F1F2E">
              <w:rPr>
                <w:noProof/>
                <w:sz w:val="18"/>
              </w:rPr>
              <w:t>(5,0%)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  <w:r w:rsidR="001F1F2E">
              <w:rPr>
                <w:noProof/>
                <w:sz w:val="18"/>
              </w:rPr>
              <w:t xml:space="preserve"> (5,7%)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C66A8">
              <w:rPr>
                <w:noProof/>
                <w:sz w:val="18"/>
              </w:rPr>
              <w:t>4</w:t>
            </w:r>
            <w:r w:rsidR="001F1F2E">
              <w:rPr>
                <w:noProof/>
                <w:sz w:val="18"/>
              </w:rPr>
              <w:t xml:space="preserve"> (1,1%)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3C50"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  <w:r w:rsidR="00B821B9">
              <w:rPr>
                <w:noProof/>
                <w:sz w:val="18"/>
              </w:rPr>
              <w:t xml:space="preserve"> (1,8%)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3C50"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  <w:r w:rsidR="005A7C8F">
              <w:rPr>
                <w:noProof/>
                <w:sz w:val="18"/>
              </w:rPr>
              <w:t xml:space="preserve"> (3,3%)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3C50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A7C8F">
              <w:rPr>
                <w:noProof/>
                <w:sz w:val="18"/>
              </w:rPr>
              <w:t xml:space="preserve"> (0,3%)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3C50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1F1F2E">
              <w:rPr>
                <w:noProof/>
                <w:sz w:val="18"/>
              </w:rPr>
              <w:t xml:space="preserve"> (1,2%)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F1F2E">
              <w:rPr>
                <w:noProof/>
                <w:sz w:val="18"/>
              </w:rPr>
              <w:t xml:space="preserve"> (0,2%)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0003.0010.0121.0802 Таможенное регулирование и таможенное дело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3C50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573C50">
              <w:rPr>
                <w:noProof/>
                <w:sz w:val="18"/>
              </w:rPr>
              <w:t xml:space="preserve"> </w:t>
            </w:r>
            <w:r w:rsidR="00B821B9">
              <w:rPr>
                <w:noProof/>
                <w:sz w:val="18"/>
              </w:rPr>
              <w:t>(0,5%)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573C50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C371B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3C50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B821B9">
              <w:rPr>
                <w:noProof/>
                <w:sz w:val="18"/>
              </w:rPr>
              <w:t xml:space="preserve"> (1,7%)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3C50"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3C50">
              <w:rPr>
                <w:noProof/>
                <w:sz w:val="18"/>
              </w:rPr>
              <w:t xml:space="preserve"> </w:t>
            </w:r>
            <w:r w:rsidR="001D1A8C">
              <w:rPr>
                <w:noProof/>
                <w:sz w:val="18"/>
              </w:rPr>
              <w:t>(01,%)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3C50"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3C50">
              <w:rPr>
                <w:noProof/>
                <w:sz w:val="18"/>
              </w:rPr>
              <w:t xml:space="preserve"> </w:t>
            </w:r>
            <w:r w:rsidR="00004008">
              <w:rPr>
                <w:noProof/>
                <w:sz w:val="18"/>
              </w:rPr>
              <w:t>(0,07%)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1F1F2E">
              <w:rPr>
                <w:noProof/>
                <w:sz w:val="18"/>
              </w:rPr>
              <w:t xml:space="preserve"> (0,8%)</w:t>
            </w:r>
          </w:p>
        </w:tc>
      </w:tr>
      <w:tr w:rsidR="00EC371B" w:rsidTr="00EC371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1D2" w:rsidRDefault="00D451D2">
            <w:pPr>
              <w:rPr>
                <w:noProof/>
                <w:sz w:val="18"/>
              </w:rPr>
            </w:pPr>
          </w:p>
          <w:p w:rsidR="00EC371B" w:rsidRDefault="00EC37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1D2" w:rsidRDefault="00D451D2" w:rsidP="00D451D2">
            <w:pPr>
              <w:jc w:val="center"/>
              <w:rPr>
                <w:noProof/>
                <w:sz w:val="18"/>
              </w:rPr>
            </w:pPr>
          </w:p>
          <w:p w:rsidR="00EC371B" w:rsidRDefault="00EC371B" w:rsidP="00D451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  <w:r w:rsidR="00462E7C">
              <w:rPr>
                <w:noProof/>
                <w:sz w:val="18"/>
              </w:rPr>
              <w:t>6</w:t>
            </w:r>
          </w:p>
        </w:tc>
      </w:tr>
    </w:tbl>
    <w:p w:rsidR="00EC371B" w:rsidRDefault="00EC371B" w:rsidP="00EC371B">
      <w:pPr>
        <w:rPr>
          <w:noProof/>
        </w:rPr>
      </w:pPr>
    </w:p>
    <w:p w:rsidR="00EC371B" w:rsidRDefault="00EC371B" w:rsidP="00EC371B">
      <w:pPr>
        <w:rPr>
          <w:noProof/>
        </w:rPr>
      </w:pPr>
    </w:p>
    <w:p w:rsidR="00EC371B" w:rsidRDefault="00EC371B" w:rsidP="00EC371B">
      <w:pPr>
        <w:rPr>
          <w:noProof/>
        </w:rPr>
      </w:pPr>
    </w:p>
    <w:p w:rsidR="00EC371B" w:rsidRDefault="00EC371B" w:rsidP="00EC371B">
      <w:pPr>
        <w:rPr>
          <w:noProof/>
        </w:rPr>
      </w:pPr>
    </w:p>
    <w:p w:rsidR="00EC371B" w:rsidRDefault="00EC371B" w:rsidP="00EC371B">
      <w:pPr>
        <w:rPr>
          <w:noProof/>
        </w:rPr>
      </w:pPr>
    </w:p>
    <w:p w:rsidR="00DD7217" w:rsidRDefault="00DD7217" w:rsidP="00EC371B">
      <w:pPr>
        <w:jc w:val="center"/>
        <w:rPr>
          <w:noProof/>
        </w:rPr>
      </w:pPr>
    </w:p>
    <w:sectPr w:rsidR="00DD7217" w:rsidSect="00463D73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15" w:rsidRDefault="00FB4015" w:rsidP="00D7389C">
      <w:r>
        <w:separator/>
      </w:r>
    </w:p>
  </w:endnote>
  <w:endnote w:type="continuationSeparator" w:id="1">
    <w:p w:rsidR="00FB4015" w:rsidRDefault="00FB4015" w:rsidP="00D7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15" w:rsidRDefault="00FB4015" w:rsidP="00D7389C">
      <w:r>
        <w:separator/>
      </w:r>
    </w:p>
  </w:footnote>
  <w:footnote w:type="continuationSeparator" w:id="1">
    <w:p w:rsidR="00FB4015" w:rsidRDefault="00FB4015" w:rsidP="00D7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EB4"/>
    <w:rsid w:val="00000BA2"/>
    <w:rsid w:val="00004008"/>
    <w:rsid w:val="00082440"/>
    <w:rsid w:val="000B29E8"/>
    <w:rsid w:val="000B728C"/>
    <w:rsid w:val="000C5CB2"/>
    <w:rsid w:val="000D4BC5"/>
    <w:rsid w:val="00106F14"/>
    <w:rsid w:val="00165E93"/>
    <w:rsid w:val="001C79F2"/>
    <w:rsid w:val="001D1A8C"/>
    <w:rsid w:val="001F1F2E"/>
    <w:rsid w:val="002327A7"/>
    <w:rsid w:val="00280FCD"/>
    <w:rsid w:val="002C2EF6"/>
    <w:rsid w:val="002D533D"/>
    <w:rsid w:val="002D6BE5"/>
    <w:rsid w:val="002F11C9"/>
    <w:rsid w:val="00327C1E"/>
    <w:rsid w:val="00344C68"/>
    <w:rsid w:val="00345C00"/>
    <w:rsid w:val="00352C0F"/>
    <w:rsid w:val="003716E3"/>
    <w:rsid w:val="0037787B"/>
    <w:rsid w:val="003E0954"/>
    <w:rsid w:val="004068B1"/>
    <w:rsid w:val="00407C84"/>
    <w:rsid w:val="00424B29"/>
    <w:rsid w:val="00462E7C"/>
    <w:rsid w:val="00463D73"/>
    <w:rsid w:val="00470659"/>
    <w:rsid w:val="00486020"/>
    <w:rsid w:val="004C08F5"/>
    <w:rsid w:val="004D7696"/>
    <w:rsid w:val="00522365"/>
    <w:rsid w:val="0052637E"/>
    <w:rsid w:val="005668AC"/>
    <w:rsid w:val="00573C50"/>
    <w:rsid w:val="005A0C2E"/>
    <w:rsid w:val="005A7C8F"/>
    <w:rsid w:val="005B1DB0"/>
    <w:rsid w:val="005D24C0"/>
    <w:rsid w:val="0061390A"/>
    <w:rsid w:val="00616E41"/>
    <w:rsid w:val="00630A2D"/>
    <w:rsid w:val="00633B79"/>
    <w:rsid w:val="00637101"/>
    <w:rsid w:val="00637FC2"/>
    <w:rsid w:val="00653FB5"/>
    <w:rsid w:val="006840D7"/>
    <w:rsid w:val="006B089C"/>
    <w:rsid w:val="006D0191"/>
    <w:rsid w:val="006D5AE3"/>
    <w:rsid w:val="007015D1"/>
    <w:rsid w:val="007B163C"/>
    <w:rsid w:val="007E58C3"/>
    <w:rsid w:val="007F724C"/>
    <w:rsid w:val="0083248C"/>
    <w:rsid w:val="008534A7"/>
    <w:rsid w:val="0093415D"/>
    <w:rsid w:val="00950590"/>
    <w:rsid w:val="00A3306F"/>
    <w:rsid w:val="00A63E59"/>
    <w:rsid w:val="00AE5160"/>
    <w:rsid w:val="00AF30BF"/>
    <w:rsid w:val="00B12109"/>
    <w:rsid w:val="00B16378"/>
    <w:rsid w:val="00B52973"/>
    <w:rsid w:val="00B821B9"/>
    <w:rsid w:val="00B95B2A"/>
    <w:rsid w:val="00BD1D50"/>
    <w:rsid w:val="00BE76D9"/>
    <w:rsid w:val="00C200F2"/>
    <w:rsid w:val="00C201CA"/>
    <w:rsid w:val="00C429C8"/>
    <w:rsid w:val="00C77246"/>
    <w:rsid w:val="00C914B4"/>
    <w:rsid w:val="00CA4C97"/>
    <w:rsid w:val="00CC0D10"/>
    <w:rsid w:val="00CC3706"/>
    <w:rsid w:val="00CC66A8"/>
    <w:rsid w:val="00D03246"/>
    <w:rsid w:val="00D2165F"/>
    <w:rsid w:val="00D451D2"/>
    <w:rsid w:val="00D70F1E"/>
    <w:rsid w:val="00D71E3D"/>
    <w:rsid w:val="00D7389C"/>
    <w:rsid w:val="00D73ECE"/>
    <w:rsid w:val="00DC5EB4"/>
    <w:rsid w:val="00DD7217"/>
    <w:rsid w:val="00DE733D"/>
    <w:rsid w:val="00E1353C"/>
    <w:rsid w:val="00E2292C"/>
    <w:rsid w:val="00E244F0"/>
    <w:rsid w:val="00E375EA"/>
    <w:rsid w:val="00E476C3"/>
    <w:rsid w:val="00E54880"/>
    <w:rsid w:val="00E90871"/>
    <w:rsid w:val="00EA2DE1"/>
    <w:rsid w:val="00EC3625"/>
    <w:rsid w:val="00EC371B"/>
    <w:rsid w:val="00ED206E"/>
    <w:rsid w:val="00F274E7"/>
    <w:rsid w:val="00F33227"/>
    <w:rsid w:val="00F45B8B"/>
    <w:rsid w:val="00F80BCE"/>
    <w:rsid w:val="00FB4015"/>
    <w:rsid w:val="00FF4CE0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7"/>
  </w:style>
  <w:style w:type="paragraph" w:styleId="1">
    <w:name w:val="heading 1"/>
    <w:basedOn w:val="a"/>
    <w:next w:val="a"/>
    <w:qFormat/>
    <w:rsid w:val="00463D7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63D7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63D7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63D7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3D7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D7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63D7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63D7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63D7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89C"/>
  </w:style>
  <w:style w:type="paragraph" w:styleId="a5">
    <w:name w:val="footer"/>
    <w:basedOn w:val="a"/>
    <w:link w:val="a6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4DB2-7BD9-467F-A0B0-1E51E80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123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77</cp:revision>
  <cp:lastPrinted>2017-01-13T06:23:00Z</cp:lastPrinted>
  <dcterms:created xsi:type="dcterms:W3CDTF">2017-01-13T06:23:00Z</dcterms:created>
  <dcterms:modified xsi:type="dcterms:W3CDTF">2021-01-21T07:31:00Z</dcterms:modified>
</cp:coreProperties>
</file>